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1760865497"/>
        <w:placeholder>
          <w:docPart w:val="D80B5FD9AB5ABA43B1E041A61762622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54491CA6" w14:textId="77777777" w:rsidR="00AC6117" w:rsidRDefault="00775AFB">
          <w:pPr>
            <w:pStyle w:val="Name"/>
          </w:pPr>
          <w:r>
            <w:t>Your Name</w:t>
          </w:r>
        </w:p>
      </w:sdtContent>
    </w:sdt>
    <w:p w14:paraId="13DCEE5A" w14:textId="77777777" w:rsidR="00F72272" w:rsidRDefault="00A2575E">
      <w:pPr>
        <w:pStyle w:val="SenderContactInfo"/>
      </w:pPr>
      <w:sdt>
        <w:sdtPr>
          <w:alias w:val="Enter Your Address:"/>
          <w:tag w:val="Enter Your Address:"/>
          <w:id w:val="305602035"/>
          <w:placeholder>
            <w:docPart w:val="41BE420089376B4A88967EF54DF0D93D"/>
          </w:placeholder>
          <w:temporary/>
          <w:showingPlcHdr/>
          <w15:appearance w15:val="hidden"/>
        </w:sdtPr>
        <w:sdtEndPr/>
        <w:sdtContent>
          <w:r w:rsidR="0048751C">
            <w:t>Address</w:t>
          </w:r>
        </w:sdtContent>
      </w:sdt>
      <w:r w:rsidR="0048751C">
        <w:t xml:space="preserve"> | </w:t>
      </w:r>
      <w:sdt>
        <w:sdtPr>
          <w:alias w:val="Enter Your Telephone Number:"/>
          <w:tag w:val="Enter Your Telephone Number:"/>
          <w:id w:val="1025379487"/>
          <w:placeholder>
            <w:docPart w:val="C43C40FA1AD3644ABBDEAE93884D8268"/>
          </w:placeholder>
          <w:temporary/>
          <w:showingPlcHdr/>
          <w15:appearance w15:val="hidden"/>
        </w:sdtPr>
        <w:sdtEndPr/>
        <w:sdtContent>
          <w:r w:rsidR="0048751C">
            <w:t>Telephone</w:t>
          </w:r>
        </w:sdtContent>
      </w:sdt>
      <w:r w:rsidR="0048751C">
        <w:t xml:space="preserve"> | </w:t>
      </w:r>
      <w:sdt>
        <w:sdtPr>
          <w:alias w:val="Enter Your Email:"/>
          <w:tag w:val="Enter Your Email:"/>
          <w:id w:val="1688635863"/>
          <w:placeholder>
            <w:docPart w:val="C7013652D245E74184FE5D1A8B0D520C"/>
          </w:placeholder>
          <w:temporary/>
          <w:showingPlcHdr/>
          <w15:appearance w15:val="hidden"/>
        </w:sdtPr>
        <w:sdtEndPr/>
        <w:sdtContent>
          <w:r w:rsidR="0048751C">
            <w:t>Email</w:t>
          </w:r>
        </w:sdtContent>
      </w:sdt>
    </w:p>
    <w:sdt>
      <w:sdtPr>
        <w:alias w:val="Enter Date:"/>
        <w:tag w:val="Enter Date:"/>
        <w:id w:val="1555270461"/>
        <w:placeholder>
          <w:docPart w:val="1E8C141503429348814EE4B1DC1C3CA2"/>
        </w:placeholder>
        <w:temporary/>
        <w:showingPlcHdr/>
        <w15:appearance w15:val="hidden"/>
      </w:sdtPr>
      <w:sdtEndPr/>
      <w:sdtContent>
        <w:p w14:paraId="1DB0ACFE" w14:textId="77777777" w:rsidR="00F72272" w:rsidRDefault="00E5559C">
          <w:pPr>
            <w:pStyle w:val="Date"/>
          </w:pPr>
          <w:r>
            <w:t>Date</w:t>
          </w:r>
        </w:p>
      </w:sdtContent>
    </w:sdt>
    <w:p w14:paraId="1DE94BE4" w14:textId="267E1B92" w:rsidR="0048751C" w:rsidRDefault="0035521D">
      <w:pPr>
        <w:pStyle w:val="RecipientContactInfo"/>
      </w:pPr>
      <w:r w:rsidRPr="00FC51DA">
        <w:rPr>
          <w:highlight w:val="yellow"/>
        </w:rPr>
        <w:t xml:space="preserve">HR Team </w:t>
      </w:r>
      <w:r w:rsidR="00767526" w:rsidRPr="00FC51DA">
        <w:rPr>
          <w:highlight w:val="yellow"/>
        </w:rPr>
        <w:t>send via email</w:t>
      </w:r>
    </w:p>
    <w:p w14:paraId="1A112579" w14:textId="77777777" w:rsidR="00F72272" w:rsidRDefault="00306B12">
      <w:pPr>
        <w:pStyle w:val="Salutation"/>
      </w:pPr>
      <w:r>
        <w:t>To Whom It May Concern:</w:t>
      </w:r>
    </w:p>
    <w:p w14:paraId="1ED75CEA" w14:textId="12E1805F" w:rsidR="00306B12" w:rsidRPr="00306B12" w:rsidRDefault="00306B12" w:rsidP="00306B12">
      <w:pPr>
        <w:rPr>
          <w:i/>
          <w:iCs/>
          <w:lang w:val="en-AU"/>
        </w:rPr>
      </w:pPr>
      <w:r w:rsidRPr="00306B12">
        <w:rPr>
          <w:i/>
          <w:iCs/>
          <w:lang w:val="en-AU"/>
        </w:rPr>
        <w:t xml:space="preserve">Re: </w:t>
      </w:r>
      <w:r w:rsidR="0035521D">
        <w:rPr>
          <w:i/>
          <w:iCs/>
          <w:lang w:val="en-AU"/>
        </w:rPr>
        <w:t>Intention to take Maternity Leave</w:t>
      </w:r>
    </w:p>
    <w:p w14:paraId="3AE50BD9" w14:textId="6303CD5D" w:rsidR="00FC51DA" w:rsidRPr="00057BB0" w:rsidRDefault="00FC51DA" w:rsidP="00306B12">
      <w:pPr>
        <w:rPr>
          <w:iCs/>
          <w:lang w:val="en-AU"/>
        </w:rPr>
      </w:pPr>
      <w:r w:rsidRPr="00057BB0">
        <w:rPr>
          <w:iCs/>
          <w:lang w:val="en-AU"/>
        </w:rPr>
        <w:t xml:space="preserve">This letter is to inform you that I am pregnant and wish to take maternity leave. </w:t>
      </w:r>
    </w:p>
    <w:p w14:paraId="6E2FE439" w14:textId="325EB8B3" w:rsidR="00306B12" w:rsidRPr="00057BB0" w:rsidRDefault="0035521D" w:rsidP="00306B12">
      <w:pPr>
        <w:rPr>
          <w:iCs/>
          <w:lang w:val="en-AU"/>
        </w:rPr>
      </w:pPr>
      <w:r w:rsidRPr="00057BB0">
        <w:rPr>
          <w:iCs/>
          <w:lang w:val="en-AU"/>
        </w:rPr>
        <w:t xml:space="preserve">My due date is </w:t>
      </w:r>
      <w:r w:rsidRPr="00057BB0">
        <w:rPr>
          <w:iCs/>
          <w:highlight w:val="yellow"/>
          <w:lang w:val="en-AU"/>
        </w:rPr>
        <w:t>XXXXXX XX, 2019</w:t>
      </w:r>
      <w:r w:rsidRPr="00057BB0">
        <w:rPr>
          <w:iCs/>
          <w:lang w:val="en-AU"/>
        </w:rPr>
        <w:t>. I would like to continue working until (</w:t>
      </w:r>
      <w:r w:rsidRPr="00057BB0">
        <w:rPr>
          <w:iCs/>
          <w:highlight w:val="yellow"/>
          <w:lang w:val="en-AU"/>
        </w:rPr>
        <w:t>date, or you can say you’ll work until your due date</w:t>
      </w:r>
      <w:r w:rsidRPr="00057BB0">
        <w:rPr>
          <w:iCs/>
          <w:lang w:val="en-AU"/>
        </w:rPr>
        <w:t xml:space="preserve">). I plan to take </w:t>
      </w:r>
      <w:r w:rsidRPr="00057BB0">
        <w:rPr>
          <w:iCs/>
          <w:highlight w:val="yellow"/>
          <w:lang w:val="en-AU"/>
        </w:rPr>
        <w:t>XXX</w:t>
      </w:r>
      <w:r w:rsidRPr="00057BB0">
        <w:rPr>
          <w:iCs/>
          <w:lang w:val="en-AU"/>
        </w:rPr>
        <w:t xml:space="preserve"> weeks of maternity leave. I anticipate no problem with resuming my current position</w:t>
      </w:r>
      <w:r w:rsidR="00D5505F" w:rsidRPr="00057BB0">
        <w:rPr>
          <w:iCs/>
          <w:lang w:val="en-AU"/>
        </w:rPr>
        <w:t xml:space="preserve"> and delivering the same </w:t>
      </w:r>
      <w:r w:rsidR="00057BB0" w:rsidRPr="00057BB0">
        <w:rPr>
          <w:iCs/>
          <w:lang w:val="en-AU"/>
        </w:rPr>
        <w:t>high-quality</w:t>
      </w:r>
      <w:r w:rsidR="00D5505F" w:rsidRPr="00057BB0">
        <w:rPr>
          <w:iCs/>
          <w:lang w:val="en-AU"/>
        </w:rPr>
        <w:t xml:space="preserve"> work that I do now. </w:t>
      </w:r>
    </w:p>
    <w:p w14:paraId="23FF77BE" w14:textId="30A89494" w:rsidR="0035521D" w:rsidRDefault="0035521D" w:rsidP="00306B12">
      <w:pPr>
        <w:rPr>
          <w:i/>
          <w:iCs/>
          <w:lang w:val="en-AU"/>
        </w:rPr>
      </w:pPr>
      <w:r w:rsidRPr="00057BB0">
        <w:rPr>
          <w:iCs/>
          <w:lang w:val="en-AU"/>
        </w:rPr>
        <w:t xml:space="preserve">While I’m on leave please contact me via </w:t>
      </w:r>
      <w:hyperlink r:id="rId7" w:history="1">
        <w:r w:rsidRPr="00057BB0">
          <w:rPr>
            <w:rStyle w:val="Hyperlink"/>
            <w:iCs/>
            <w:highlight w:val="yellow"/>
            <w:lang w:val="en-AU"/>
          </w:rPr>
          <w:t>XXXX@gmail.com</w:t>
        </w:r>
      </w:hyperlink>
      <w:r w:rsidRPr="00057BB0">
        <w:rPr>
          <w:iCs/>
          <w:highlight w:val="yellow"/>
          <w:lang w:val="en-AU"/>
        </w:rPr>
        <w:t xml:space="preserve"> or 0400 000 000</w:t>
      </w:r>
      <w:r w:rsidRPr="00057BB0">
        <w:rPr>
          <w:iCs/>
          <w:lang w:val="en-AU"/>
        </w:rPr>
        <w:t>. This way the baby and I are not disturbed if asleep.</w:t>
      </w:r>
      <w:r>
        <w:rPr>
          <w:i/>
          <w:iCs/>
          <w:lang w:val="en-AU"/>
        </w:rPr>
        <w:t xml:space="preserve"> </w:t>
      </w:r>
      <w:r w:rsidRPr="00FC51DA">
        <w:rPr>
          <w:i/>
          <w:iCs/>
          <w:highlight w:val="yellow"/>
          <w:lang w:val="en-AU"/>
        </w:rPr>
        <w:t>(If you plan on working while on leave mention that here, but don’t feel obliged to you are entitled to your time off).</w:t>
      </w:r>
      <w:r>
        <w:rPr>
          <w:i/>
          <w:iCs/>
          <w:lang w:val="en-AU"/>
        </w:rPr>
        <w:t xml:space="preserve"> </w:t>
      </w:r>
    </w:p>
    <w:p w14:paraId="4E58D1C0" w14:textId="06704CAA" w:rsidR="0035521D" w:rsidRPr="00057BB0" w:rsidRDefault="0035521D" w:rsidP="00306B12">
      <w:pPr>
        <w:rPr>
          <w:iCs/>
          <w:lang w:val="en-AU"/>
        </w:rPr>
      </w:pPr>
      <w:r w:rsidRPr="00057BB0">
        <w:rPr>
          <w:iCs/>
          <w:lang w:val="en-AU"/>
        </w:rPr>
        <w:t>Please let me know of any information or forms, such as a Doctors Certificate that you will require from me before or during my maternity leave. I look forward to working with you to ensure a smooth transition to maternity leave and back to work.</w:t>
      </w:r>
    </w:p>
    <w:p w14:paraId="65FF9964" w14:textId="5A8C89FA" w:rsidR="0035521D" w:rsidRPr="00057BB0" w:rsidRDefault="0035521D" w:rsidP="00306B12">
      <w:pPr>
        <w:rPr>
          <w:iCs/>
          <w:lang w:val="en-AU"/>
        </w:rPr>
      </w:pPr>
      <w:r w:rsidRPr="00057BB0">
        <w:rPr>
          <w:iCs/>
          <w:lang w:val="en-AU"/>
        </w:rPr>
        <w:t xml:space="preserve">If anything </w:t>
      </w:r>
      <w:r w:rsidR="00057BB0" w:rsidRPr="00057BB0">
        <w:rPr>
          <w:iCs/>
          <w:lang w:val="en-AU"/>
        </w:rPr>
        <w:t>changes,</w:t>
      </w:r>
      <w:r w:rsidRPr="00057BB0">
        <w:rPr>
          <w:iCs/>
          <w:lang w:val="en-AU"/>
        </w:rPr>
        <w:t xml:space="preserve"> I’ll be sure to inform you as pregnancies can be unpredictable. Thank you for allowing me this time away from the office to bond with my newborn. Please let me know if you have any questions.</w:t>
      </w:r>
    </w:p>
    <w:p w14:paraId="3E535099" w14:textId="77777777" w:rsidR="00306B12" w:rsidRPr="00057BB0" w:rsidRDefault="00306B12" w:rsidP="00306B12">
      <w:pPr>
        <w:rPr>
          <w:lang w:val="en-AU"/>
        </w:rPr>
      </w:pPr>
      <w:r w:rsidRPr="00057BB0">
        <w:rPr>
          <w:iCs/>
          <w:lang w:val="en-AU"/>
        </w:rPr>
        <w:t>Regards,</w:t>
      </w:r>
    </w:p>
    <w:p w14:paraId="68AA15B2" w14:textId="37F70DE7" w:rsidR="00BC467A" w:rsidRPr="00DF2BB3" w:rsidRDefault="00306B12" w:rsidP="00DF2BB3">
      <w:pPr>
        <w:rPr>
          <w:iCs/>
          <w:lang w:val="en-AU"/>
        </w:rPr>
      </w:pPr>
      <w:r w:rsidRPr="00057BB0">
        <w:rPr>
          <w:iCs/>
          <w:highlight w:val="yellow"/>
          <w:lang w:val="en-AU"/>
        </w:rPr>
        <w:t>(SIGN)</w:t>
      </w:r>
      <w:bookmarkStart w:id="0" w:name="_GoBack"/>
      <w:bookmarkEnd w:id="0"/>
    </w:p>
    <w:sectPr w:rsidR="00BC467A" w:rsidRPr="00DF2BB3">
      <w:headerReference w:type="default" r:id="rId8"/>
      <w:footerReference w:type="default" r:id="rId9"/>
      <w:headerReference w:type="first" r:id="rId10"/>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C7C9" w14:textId="77777777" w:rsidR="00A2575E" w:rsidRDefault="00A2575E">
      <w:pPr>
        <w:spacing w:after="0" w:line="240" w:lineRule="auto"/>
      </w:pPr>
      <w:r>
        <w:separator/>
      </w:r>
    </w:p>
  </w:endnote>
  <w:endnote w:type="continuationSeparator" w:id="0">
    <w:p w14:paraId="411126BF" w14:textId="77777777" w:rsidR="00A2575E" w:rsidRDefault="00A2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77E486C1" w14:textId="77777777" w:rsidR="00F72272" w:rsidRDefault="00E5559C">
        <w:pPr>
          <w:pStyle w:val="Footer"/>
        </w:pPr>
        <w:r>
          <w:fldChar w:fldCharType="begin"/>
        </w:r>
        <w:r>
          <w:instrText xml:space="preserve"> PAGE   \* MERGEFORMAT </w:instrText>
        </w:r>
        <w:r>
          <w:fldChar w:fldCharType="separate"/>
        </w:r>
        <w:r w:rsidR="00BC467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8AE6" w14:textId="77777777" w:rsidR="00A2575E" w:rsidRDefault="00A2575E">
      <w:pPr>
        <w:spacing w:after="0" w:line="240" w:lineRule="auto"/>
      </w:pPr>
      <w:r>
        <w:separator/>
      </w:r>
    </w:p>
  </w:footnote>
  <w:footnote w:type="continuationSeparator" w:id="0">
    <w:p w14:paraId="12AF4778" w14:textId="77777777" w:rsidR="00A2575E" w:rsidRDefault="00A2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6869"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4EB6D4DF" wp14:editId="5711573C">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B1EEE83"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6052" w14:textId="77777777"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14:anchorId="4F4C8C09" wp14:editId="46A51D0C">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221EC59D"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12"/>
    <w:rsid w:val="00057BB0"/>
    <w:rsid w:val="00251664"/>
    <w:rsid w:val="00306B12"/>
    <w:rsid w:val="0035521D"/>
    <w:rsid w:val="003F5321"/>
    <w:rsid w:val="0048751C"/>
    <w:rsid w:val="00501646"/>
    <w:rsid w:val="006A0136"/>
    <w:rsid w:val="00767526"/>
    <w:rsid w:val="00775AFB"/>
    <w:rsid w:val="00A2575E"/>
    <w:rsid w:val="00AA77E8"/>
    <w:rsid w:val="00AC6117"/>
    <w:rsid w:val="00BC467A"/>
    <w:rsid w:val="00D114E2"/>
    <w:rsid w:val="00D5505F"/>
    <w:rsid w:val="00D969E1"/>
    <w:rsid w:val="00DF2BB3"/>
    <w:rsid w:val="00E5559C"/>
    <w:rsid w:val="00F72272"/>
    <w:rsid w:val="00F86C24"/>
    <w:rsid w:val="00FC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20586"/>
  <w15:chartTrackingRefBased/>
  <w15:docId w15:val="{9E10128C-611E-694A-A56E-D6DAB5BE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character" w:styleId="Hyperlink">
    <w:name w:val="Hyperlink"/>
    <w:basedOn w:val="DefaultParagraphFont"/>
    <w:uiPriority w:val="99"/>
    <w:unhideWhenUsed/>
    <w:rsid w:val="0035521D"/>
    <w:rPr>
      <w:color w:val="3D859C" w:themeColor="hyperlink"/>
      <w:u w:val="single"/>
    </w:rPr>
  </w:style>
  <w:style w:type="character" w:styleId="UnresolvedMention">
    <w:name w:val="Unresolved Mention"/>
    <w:basedOn w:val="DefaultParagraphFont"/>
    <w:uiPriority w:val="99"/>
    <w:semiHidden/>
    <w:unhideWhenUsed/>
    <w:rsid w:val="0035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ydenvecchio/Library/Containers/com.microsoft.Word/Data/Library/Application%20Support/Microsoft/Office/16.0/DTS/Search/%7b443BD359-0298-EA48-AE19-AED0C5F5C2F9%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0B5FD9AB5ABA43B1E041A61762622C"/>
        <w:category>
          <w:name w:val="General"/>
          <w:gallery w:val="placeholder"/>
        </w:category>
        <w:types>
          <w:type w:val="bbPlcHdr"/>
        </w:types>
        <w:behaviors>
          <w:behavior w:val="content"/>
        </w:behaviors>
        <w:guid w:val="{A8557D02-382A-7249-82CF-0DDE848FEC2F}"/>
      </w:docPartPr>
      <w:docPartBody>
        <w:p w:rsidR="00F55D3C" w:rsidRDefault="00D920FD">
          <w:pPr>
            <w:pStyle w:val="D80B5FD9AB5ABA43B1E041A61762622C"/>
          </w:pPr>
          <w:r>
            <w:t>Your Name</w:t>
          </w:r>
        </w:p>
      </w:docPartBody>
    </w:docPart>
    <w:docPart>
      <w:docPartPr>
        <w:name w:val="41BE420089376B4A88967EF54DF0D93D"/>
        <w:category>
          <w:name w:val="General"/>
          <w:gallery w:val="placeholder"/>
        </w:category>
        <w:types>
          <w:type w:val="bbPlcHdr"/>
        </w:types>
        <w:behaviors>
          <w:behavior w:val="content"/>
        </w:behaviors>
        <w:guid w:val="{1A1CE3F2-4FA1-714C-AD78-BD82357BC533}"/>
      </w:docPartPr>
      <w:docPartBody>
        <w:p w:rsidR="00F55D3C" w:rsidRDefault="00D920FD">
          <w:pPr>
            <w:pStyle w:val="41BE420089376B4A88967EF54DF0D93D"/>
          </w:pPr>
          <w:r>
            <w:t>Address</w:t>
          </w:r>
        </w:p>
      </w:docPartBody>
    </w:docPart>
    <w:docPart>
      <w:docPartPr>
        <w:name w:val="C43C40FA1AD3644ABBDEAE93884D8268"/>
        <w:category>
          <w:name w:val="General"/>
          <w:gallery w:val="placeholder"/>
        </w:category>
        <w:types>
          <w:type w:val="bbPlcHdr"/>
        </w:types>
        <w:behaviors>
          <w:behavior w:val="content"/>
        </w:behaviors>
        <w:guid w:val="{D9A355A4-4C43-4E4A-9FC0-0E172BBA1160}"/>
      </w:docPartPr>
      <w:docPartBody>
        <w:p w:rsidR="00F55D3C" w:rsidRDefault="00D920FD">
          <w:pPr>
            <w:pStyle w:val="C43C40FA1AD3644ABBDEAE93884D8268"/>
          </w:pPr>
          <w:r>
            <w:t>Telephone</w:t>
          </w:r>
        </w:p>
      </w:docPartBody>
    </w:docPart>
    <w:docPart>
      <w:docPartPr>
        <w:name w:val="C7013652D245E74184FE5D1A8B0D520C"/>
        <w:category>
          <w:name w:val="General"/>
          <w:gallery w:val="placeholder"/>
        </w:category>
        <w:types>
          <w:type w:val="bbPlcHdr"/>
        </w:types>
        <w:behaviors>
          <w:behavior w:val="content"/>
        </w:behaviors>
        <w:guid w:val="{FCC4302D-837E-9346-8483-6BBBED615D5A}"/>
      </w:docPartPr>
      <w:docPartBody>
        <w:p w:rsidR="00F55D3C" w:rsidRDefault="00D920FD">
          <w:pPr>
            <w:pStyle w:val="C7013652D245E74184FE5D1A8B0D520C"/>
          </w:pPr>
          <w:r>
            <w:t>Email</w:t>
          </w:r>
        </w:p>
      </w:docPartBody>
    </w:docPart>
    <w:docPart>
      <w:docPartPr>
        <w:name w:val="1E8C141503429348814EE4B1DC1C3CA2"/>
        <w:category>
          <w:name w:val="General"/>
          <w:gallery w:val="placeholder"/>
        </w:category>
        <w:types>
          <w:type w:val="bbPlcHdr"/>
        </w:types>
        <w:behaviors>
          <w:behavior w:val="content"/>
        </w:behaviors>
        <w:guid w:val="{04D080C9-E5CC-FA41-834D-53ADD952A511}"/>
      </w:docPartPr>
      <w:docPartBody>
        <w:p w:rsidR="00F55D3C" w:rsidRDefault="00D920FD">
          <w:pPr>
            <w:pStyle w:val="1E8C141503429348814EE4B1DC1C3CA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FD"/>
    <w:rsid w:val="000738C6"/>
    <w:rsid w:val="00D920FD"/>
    <w:rsid w:val="00F55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B5FD9AB5ABA43B1E041A61762622C">
    <w:name w:val="D80B5FD9AB5ABA43B1E041A61762622C"/>
  </w:style>
  <w:style w:type="paragraph" w:customStyle="1" w:styleId="41BE420089376B4A88967EF54DF0D93D">
    <w:name w:val="41BE420089376B4A88967EF54DF0D93D"/>
  </w:style>
  <w:style w:type="paragraph" w:customStyle="1" w:styleId="C43C40FA1AD3644ABBDEAE93884D8268">
    <w:name w:val="C43C40FA1AD3644ABBDEAE93884D8268"/>
  </w:style>
  <w:style w:type="paragraph" w:customStyle="1" w:styleId="C7013652D245E74184FE5D1A8B0D520C">
    <w:name w:val="C7013652D245E74184FE5D1A8B0D520C"/>
  </w:style>
  <w:style w:type="paragraph" w:customStyle="1" w:styleId="1E8C141503429348814EE4B1DC1C3CA2">
    <w:name w:val="1E8C141503429348814EE4B1DC1C3CA2"/>
  </w:style>
  <w:style w:type="paragraph" w:customStyle="1" w:styleId="E12811210748A44CAA1B96F4F7046A4C">
    <w:name w:val="E12811210748A44CAA1B96F4F7046A4C"/>
  </w:style>
  <w:style w:type="paragraph" w:customStyle="1" w:styleId="00FB9190D5619A4D96A014595ACCA187">
    <w:name w:val="00FB9190D5619A4D96A014595ACCA187"/>
  </w:style>
  <w:style w:type="paragraph" w:customStyle="1" w:styleId="366803805D09134D894D9497013A79DE">
    <w:name w:val="366803805D09134D894D9497013A79DE"/>
  </w:style>
  <w:style w:type="paragraph" w:customStyle="1" w:styleId="B990D1B95E95534BA8EF86AF1F30AEB8">
    <w:name w:val="B990D1B95E95534BA8EF86AF1F30AEB8"/>
  </w:style>
  <w:style w:type="paragraph" w:customStyle="1" w:styleId="7FA90597CE636B46947E82309BBAAC60">
    <w:name w:val="7FA90597CE636B46947E82309BBAAC60"/>
  </w:style>
  <w:style w:type="paragraph" w:customStyle="1" w:styleId="EC42117D068F7444BEDD574686FE20BE">
    <w:name w:val="EC42117D068F7444BEDD574686FE20BE"/>
  </w:style>
  <w:style w:type="paragraph" w:customStyle="1" w:styleId="62599CDCEEE8CF4CB3D589DA280E580D">
    <w:name w:val="62599CDCEEE8CF4CB3D589DA280E580D"/>
  </w:style>
  <w:style w:type="paragraph" w:customStyle="1" w:styleId="8C1D465C4626DF4C98C1E301012795F2">
    <w:name w:val="8C1D465C4626DF4C98C1E30101279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{443BD359-0298-EA48-AE19-AED0C5F5C2F9}tf10002080.dotx</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Jayden Vecchio</cp:lastModifiedBy>
  <cp:revision>2</cp:revision>
  <dcterms:created xsi:type="dcterms:W3CDTF">2019-03-18T01:34:00Z</dcterms:created>
  <dcterms:modified xsi:type="dcterms:W3CDTF">2019-03-18T01:34:00Z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