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1760865497"/>
        <w:placeholder>
          <w:docPart w:val="D80B5FD9AB5ABA43B1E041A61762622C"/>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AC6117" w:rsidRDefault="00775AFB">
          <w:pPr>
            <w:pStyle w:val="Name"/>
          </w:pPr>
          <w:r>
            <w:t>Your Name</w:t>
          </w:r>
        </w:p>
      </w:sdtContent>
    </w:sdt>
    <w:p w:rsidR="00F72272" w:rsidRDefault="00D114E2">
      <w:pPr>
        <w:pStyle w:val="SenderContactInfo"/>
      </w:pPr>
      <w:sdt>
        <w:sdtPr>
          <w:alias w:val="Enter Your Address:"/>
          <w:tag w:val="Enter Your Address:"/>
          <w:id w:val="305602035"/>
          <w:placeholder>
            <w:docPart w:val="41BE420089376B4A88967EF54DF0D93D"/>
          </w:placeholder>
          <w:temporary/>
          <w:showingPlcHdr/>
          <w15:appearance w15:val="hidden"/>
        </w:sdtPr>
        <w:sdtEndPr/>
        <w:sdtContent>
          <w:r w:rsidR="0048751C">
            <w:t>Address</w:t>
          </w:r>
        </w:sdtContent>
      </w:sdt>
      <w:r w:rsidR="0048751C">
        <w:t xml:space="preserve"> | </w:t>
      </w:r>
      <w:sdt>
        <w:sdtPr>
          <w:alias w:val="Enter Your Telephone Number:"/>
          <w:tag w:val="Enter Your Telephone Number:"/>
          <w:id w:val="1025379487"/>
          <w:placeholder>
            <w:docPart w:val="C43C40FA1AD3644ABBDEAE93884D8268"/>
          </w:placeholder>
          <w:temporary/>
          <w:showingPlcHdr/>
          <w15:appearance w15:val="hidden"/>
        </w:sdtPr>
        <w:sdtEndPr/>
        <w:sdtContent>
          <w:r w:rsidR="0048751C">
            <w:t>Telephone</w:t>
          </w:r>
        </w:sdtContent>
      </w:sdt>
      <w:r w:rsidR="0048751C">
        <w:t xml:space="preserve"> | </w:t>
      </w:r>
      <w:sdt>
        <w:sdtPr>
          <w:alias w:val="Enter Your Email:"/>
          <w:tag w:val="Enter Your Email:"/>
          <w:id w:val="1688635863"/>
          <w:placeholder>
            <w:docPart w:val="C7013652D245E74184FE5D1A8B0D520C"/>
          </w:placeholder>
          <w:temporary/>
          <w:showingPlcHdr/>
          <w15:appearance w15:val="hidden"/>
        </w:sdtPr>
        <w:sdtEndPr/>
        <w:sdtContent>
          <w:r w:rsidR="0048751C">
            <w:t>Email</w:t>
          </w:r>
        </w:sdtContent>
      </w:sdt>
    </w:p>
    <w:sdt>
      <w:sdtPr>
        <w:alias w:val="Enter Date:"/>
        <w:tag w:val="Enter Date:"/>
        <w:id w:val="1555270461"/>
        <w:placeholder>
          <w:docPart w:val="1E8C141503429348814EE4B1DC1C3CA2"/>
        </w:placeholder>
        <w:temporary/>
        <w:showingPlcHdr/>
        <w15:appearance w15:val="hidden"/>
      </w:sdtPr>
      <w:sdtEndPr/>
      <w:sdtContent>
        <w:p w:rsidR="00F72272" w:rsidRDefault="00E5559C">
          <w:pPr>
            <w:pStyle w:val="Date"/>
          </w:pPr>
          <w:r>
            <w:t>Date</w:t>
          </w:r>
        </w:p>
      </w:sdtContent>
    </w:sdt>
    <w:p w:rsidR="0048751C" w:rsidRDefault="00767526">
      <w:pPr>
        <w:pStyle w:val="RecipientContactInfo"/>
      </w:pPr>
      <w:r>
        <w:t>CBA send via email</w:t>
      </w:r>
    </w:p>
    <w:p w:rsidR="00F72272" w:rsidRDefault="00306B12">
      <w:pPr>
        <w:pStyle w:val="Salutation"/>
      </w:pPr>
      <w:r>
        <w:t>To Whom It May Concern:</w:t>
      </w:r>
    </w:p>
    <w:p w:rsidR="00306B12" w:rsidRPr="00306B12" w:rsidRDefault="00306B12" w:rsidP="00306B12">
      <w:pPr>
        <w:rPr>
          <w:i/>
          <w:iCs/>
          <w:lang w:val="en-AU"/>
        </w:rPr>
      </w:pPr>
      <w:r w:rsidRPr="00306B12">
        <w:rPr>
          <w:i/>
          <w:iCs/>
          <w:lang w:val="en-AU"/>
        </w:rPr>
        <w:t>Re: Default to XXX for $500</w:t>
      </w:r>
    </w:p>
    <w:p w:rsidR="00306B12" w:rsidRPr="00306B12" w:rsidRDefault="00306B12" w:rsidP="00306B12">
      <w:pPr>
        <w:rPr>
          <w:i/>
          <w:iCs/>
          <w:lang w:val="en-AU"/>
        </w:rPr>
      </w:pPr>
      <w:r w:rsidRPr="00306B12">
        <w:rPr>
          <w:i/>
          <w:iCs/>
          <w:lang w:val="en-AU"/>
        </w:rPr>
        <w:t>I can confirm that in May 2017 I purchased a mobile phone through Telstra however one week later the phone malfunctioned and I returned it to the store. I asked for the plan to be cancelled. The staff however did not cancel the plan and the bills continue to be sent to me for a pho</w:t>
      </w:r>
      <w:bookmarkStart w:id="0" w:name="_GoBack"/>
      <w:bookmarkEnd w:id="0"/>
      <w:r w:rsidRPr="00306B12">
        <w:rPr>
          <w:i/>
          <w:iCs/>
          <w:lang w:val="en-AU"/>
        </w:rPr>
        <w:t>ne that was not in use.</w:t>
      </w:r>
    </w:p>
    <w:p w:rsidR="00306B12" w:rsidRPr="00306B12" w:rsidRDefault="00306B12" w:rsidP="00306B12">
      <w:pPr>
        <w:rPr>
          <w:i/>
          <w:iCs/>
          <w:lang w:val="en-AU"/>
        </w:rPr>
      </w:pPr>
      <w:r w:rsidRPr="00306B12">
        <w:rPr>
          <w:i/>
          <w:iCs/>
          <w:lang w:val="en-AU"/>
        </w:rPr>
        <w:t>This case was escalated and Telstra lodged a default on my credit file, however I am currently pursuing this further with the Telecommunications Ombudsman. Evidence has been included for your reference. I am aware of the serious nature of a credit agreement and will ensure every effort is made to make payments on time for my home loan. Please do not hesitate to contact me on XXXX should you require any further information.</w:t>
      </w:r>
    </w:p>
    <w:p w:rsidR="00306B12" w:rsidRPr="00306B12" w:rsidRDefault="00306B12" w:rsidP="00306B12">
      <w:pPr>
        <w:rPr>
          <w:lang w:val="en-AU"/>
        </w:rPr>
      </w:pPr>
      <w:r w:rsidRPr="00306B12">
        <w:rPr>
          <w:i/>
          <w:iCs/>
          <w:lang w:val="en-AU"/>
        </w:rPr>
        <w:t>Regards,</w:t>
      </w:r>
    </w:p>
    <w:p w:rsidR="00306B12" w:rsidRPr="00306B12" w:rsidRDefault="00306B12" w:rsidP="00306B12">
      <w:pPr>
        <w:rPr>
          <w:i/>
          <w:iCs/>
          <w:lang w:val="en-AU"/>
        </w:rPr>
      </w:pPr>
      <w:r w:rsidRPr="00306B12">
        <w:rPr>
          <w:i/>
          <w:iCs/>
          <w:lang w:val="en-AU"/>
        </w:rPr>
        <w:t>(SIGN)</w:t>
      </w:r>
    </w:p>
    <w:sdt>
      <w:sdtPr>
        <w:alias w:val="Your Name"/>
        <w:tag w:val="Your Name"/>
        <w:id w:val="1111709258"/>
        <w:placeholder>
          <w:docPart w:val="8C1D465C4626DF4C98C1E301012795F2"/>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BC467A" w:rsidRDefault="00775AFB" w:rsidP="00AC6117">
          <w:pPr>
            <w:pStyle w:val="Signature"/>
          </w:pPr>
          <w:r>
            <w:t>Your Name</w:t>
          </w:r>
        </w:p>
      </w:sdtContent>
    </w:sdt>
    <w:sectPr w:rsidR="00BC467A">
      <w:headerReference w:type="default" r:id="rId7"/>
      <w:footerReference w:type="default" r:id="rId8"/>
      <w:headerReference w:type="first" r:id="rId9"/>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4E2" w:rsidRDefault="00D114E2">
      <w:pPr>
        <w:spacing w:after="0" w:line="240" w:lineRule="auto"/>
      </w:pPr>
      <w:r>
        <w:separator/>
      </w:r>
    </w:p>
  </w:endnote>
  <w:endnote w:type="continuationSeparator" w:id="0">
    <w:p w:rsidR="00D114E2" w:rsidRDefault="00D1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0786"/>
      <w:docPartObj>
        <w:docPartGallery w:val="Page Numbers (Bottom of Page)"/>
        <w:docPartUnique/>
      </w:docPartObj>
    </w:sdtPr>
    <w:sdtEndPr>
      <w:rPr>
        <w:noProof/>
      </w:rPr>
    </w:sdtEndPr>
    <w:sdtContent>
      <w:p w:rsidR="00F72272" w:rsidRDefault="00E5559C">
        <w:pPr>
          <w:pStyle w:val="Footer"/>
        </w:pPr>
        <w:r>
          <w:fldChar w:fldCharType="begin"/>
        </w:r>
        <w:r>
          <w:instrText xml:space="preserve"> PAGE   \* MERGEFORMAT </w:instrText>
        </w:r>
        <w:r>
          <w:fldChar w:fldCharType="separate"/>
        </w:r>
        <w:r w:rsidR="00BC467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4E2" w:rsidRDefault="00D114E2">
      <w:pPr>
        <w:spacing w:after="0" w:line="240" w:lineRule="auto"/>
      </w:pPr>
      <w:r>
        <w:separator/>
      </w:r>
    </w:p>
  </w:footnote>
  <w:footnote w:type="continuationSeparator" w:id="0">
    <w:p w:rsidR="00D114E2" w:rsidRDefault="00D11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272" w:rsidRDefault="00E5559C">
    <w:pPr>
      <w:pStyle w:val="Header"/>
    </w:pPr>
    <w:r>
      <w:rPr>
        <w:noProof/>
        <w:lang w:eastAsia="en-US"/>
      </w:rPr>
      <mc:AlternateContent>
        <mc:Choice Requires="wpg">
          <w:drawing>
            <wp:anchor distT="0" distB="0" distL="114300" distR="114300" simplePos="0" relativeHeight="251661312" behindDoc="0" locked="0" layoutInCell="1" allowOverlap="1">
              <wp:simplePos x="0" y="0"/>
              <wp:positionH relativeFrom="margin">
                <wp:align>left</wp:align>
              </wp:positionH>
              <wp:positionV relativeFrom="page">
                <wp:align>top</wp:align>
              </wp:positionV>
              <wp:extent cx="3200400" cy="10056322"/>
              <wp:effectExtent l="0" t="0" r="0" b="0"/>
              <wp:wrapNone/>
              <wp:docPr id="4" name="Group 4" descr="Background rectangle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5B1EEE83" id="Group 4" o:spid="_x0000_s1026" alt="Background rectangle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">
              <v:rect id="Rectangle 2"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" fillcolor="#4b3a2e [3215]" stroked="f" strokeweight="1pt"/>
              <v:rect id="Rectangle 3"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b3a2e [3215]" stroked="f" strokeweight="1p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272" w:rsidRDefault="00E5559C">
    <w:pPr>
      <w:pStyle w:val="Header"/>
    </w:pPr>
    <w:r>
      <w:rPr>
        <w:noProof/>
        <w:lang w:eastAsia="en-US"/>
      </w:rPr>
      <mc:AlternateContent>
        <mc:Choice Requires="wpg">
          <w:drawing>
            <wp:anchor distT="0" distB="0" distL="114300" distR="114300" simplePos="0" relativeHeight="251663360" behindDoc="0" locked="0" layoutInCell="1" allowOverlap="1">
              <wp:simplePos x="0" y="0"/>
              <wp:positionH relativeFrom="margin">
                <wp:align>left</wp:align>
              </wp:positionH>
              <wp:positionV relativeFrom="page">
                <wp:align>top</wp:align>
              </wp:positionV>
              <wp:extent cx="3200400" cy="10056322"/>
              <wp:effectExtent l="0" t="0" r="0" b="0"/>
              <wp:wrapNone/>
              <wp:docPr id="5" name="Group 5" descr="Background rectangle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221EC59D" id="Group 5" o:spid="_x0000_s1026" alt="Background rectangle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">
              <v:rect id="Rectangle 6"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" fillcolor="#4b3a2e [3215]" stroked="f" strokeweight="1pt"/>
              <v:rect id="Rectangle 7"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" fillcolor="#4b3a2e [3215]"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12"/>
    <w:rsid w:val="00251664"/>
    <w:rsid w:val="00306B12"/>
    <w:rsid w:val="003F5321"/>
    <w:rsid w:val="0048751C"/>
    <w:rsid w:val="00501646"/>
    <w:rsid w:val="00767526"/>
    <w:rsid w:val="00775AFB"/>
    <w:rsid w:val="00AA77E8"/>
    <w:rsid w:val="00AC6117"/>
    <w:rsid w:val="00BC467A"/>
    <w:rsid w:val="00D114E2"/>
    <w:rsid w:val="00E5559C"/>
    <w:rsid w:val="00F72272"/>
    <w:rsid w:val="00F8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80396"/>
  <w15:chartTrackingRefBased/>
  <w15:docId w15:val="{9E10128C-611E-694A-A56E-D6DAB5BE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B3A2E" w:themeColor="text2"/>
        <w:sz w:val="22"/>
        <w:szCs w:val="22"/>
        <w:lang w:val="en-US" w:eastAsia="ja-JP" w:bidi="ar-SA"/>
      </w:rPr>
    </w:rPrDefault>
    <w:pPrDefault>
      <w:pPr>
        <w:spacing w:after="24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uiPriority="6"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321"/>
  </w:style>
  <w:style w:type="paragraph" w:styleId="Heading1">
    <w:name w:val="heading 1"/>
    <w:basedOn w:val="Normal"/>
    <w:next w:val="Normal"/>
    <w:link w:val="Heading1Char"/>
    <w:uiPriority w:val="9"/>
    <w:qFormat/>
    <w:pPr>
      <w:spacing w:before="320" w:after="200"/>
      <w:contextualSpacing/>
      <w:outlineLvl w:val="0"/>
    </w:pPr>
    <w:rPr>
      <w:b/>
      <w:spacing w:val="21"/>
      <w:sz w:val="26"/>
    </w:rPr>
  </w:style>
  <w:style w:type="paragraph" w:styleId="Heading2">
    <w:name w:val="heading 2"/>
    <w:basedOn w:val="Normal"/>
    <w:next w:val="Normal"/>
    <w:link w:val="Heading2Ch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pPr>
      <w:spacing w:line="240" w:lineRule="auto"/>
    </w:pPr>
    <w:rPr>
      <w:b/>
      <w:spacing w:val="21"/>
    </w:rPr>
  </w:style>
  <w:style w:type="paragraph" w:styleId="Title">
    <w:name w:val="Title"/>
    <w:basedOn w:val="Normal"/>
    <w:link w:val="TitleChar"/>
    <w:uiPriority w:val="10"/>
    <w:semiHidden/>
    <w:unhideWhenUsed/>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b/>
      <w:spacing w:val="21"/>
      <w:sz w:val="26"/>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SenderContactInfo">
    <w:name w:val="Sender Contact Info"/>
    <w:basedOn w:val="Normal"/>
    <w:uiPriority w:val="2"/>
    <w:qFormat/>
    <w:pPr>
      <w:spacing w:after="920"/>
      <w:contextualSpacing/>
    </w:pPr>
  </w:style>
  <w:style w:type="character" w:styleId="IntenseEmphasis">
    <w:name w:val="Intense Emphasis"/>
    <w:basedOn w:val="DefaultParagraphFont"/>
    <w:uiPriority w:val="21"/>
    <w:semiHidden/>
    <w:unhideWhenUsed/>
    <w:rPr>
      <w:b/>
      <w:i/>
      <w:iCs/>
      <w:color w:val="4B3A2E" w:themeColor="text2"/>
    </w:rPr>
  </w:style>
  <w:style w:type="character" w:styleId="SubtleEmphasis">
    <w:name w:val="Subtle Emphasis"/>
    <w:basedOn w:val="DefaultParagraphFont"/>
    <w:uiPriority w:val="19"/>
    <w:semiHidden/>
    <w:unhideWhenUsed/>
    <w:qFormat/>
    <w:rPr>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semiHidden/>
    <w:unhideWhenUsed/>
    <w:qFormat/>
    <w:pPr>
      <w:ind w:left="216" w:hanging="216"/>
      <w:contextualSpacing/>
    </w:pPr>
  </w:style>
  <w:style w:type="character" w:customStyle="1" w:styleId="DateChar">
    <w:name w:val="Date Char"/>
    <w:basedOn w:val="DefaultParagraphFont"/>
    <w:link w:val="Date"/>
    <w:uiPriority w:val="3"/>
    <w:rPr>
      <w:b/>
      <w:spacing w:val="21"/>
    </w:rPr>
  </w:style>
  <w:style w:type="paragraph" w:styleId="Signature">
    <w:name w:val="Signature"/>
    <w:basedOn w:val="Normal"/>
    <w:link w:val="SignatureChar"/>
    <w:uiPriority w:val="7"/>
    <w:qFormat/>
    <w:pPr>
      <w:spacing w:before="1000" w:line="240" w:lineRule="auto"/>
      <w:contextualSpacing/>
    </w:pPr>
    <w:rPr>
      <w:b/>
      <w:spacing w:val="21"/>
    </w:rPr>
  </w:style>
  <w:style w:type="character" w:customStyle="1" w:styleId="SignatureChar">
    <w:name w:val="Signature Char"/>
    <w:basedOn w:val="DefaultParagraphFont"/>
    <w:link w:val="Signature"/>
    <w:uiPriority w:val="7"/>
    <w:rPr>
      <w:b/>
      <w:spacing w:val="21"/>
    </w:rPr>
  </w:style>
  <w:style w:type="paragraph" w:styleId="Salutation">
    <w:name w:val="Salutation"/>
    <w:basedOn w:val="Normal"/>
    <w:next w:val="Normal"/>
    <w:link w:val="SalutationChar"/>
    <w:uiPriority w:val="5"/>
    <w:qFormat/>
    <w:pPr>
      <w:spacing w:before="800"/>
      <w:contextualSpacing/>
    </w:pPr>
    <w:rPr>
      <w:b/>
      <w:spacing w:val="21"/>
    </w:rPr>
  </w:style>
  <w:style w:type="paragraph" w:customStyle="1" w:styleId="Name">
    <w:name w:val="Name"/>
    <w:basedOn w:val="Normal"/>
    <w:link w:val="NameChar"/>
    <w:uiPriority w:val="1"/>
    <w:qFormat/>
    <w:pPr>
      <w:spacing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paragraph" w:customStyle="1" w:styleId="RecipientContactInfo">
    <w:name w:val="Recipient Contact Info"/>
    <w:basedOn w:val="Normal"/>
    <w:link w:val="RecipientContactInfoChar"/>
    <w:uiPriority w:val="4"/>
    <w:qFormat/>
    <w:pPr>
      <w:spacing w:line="240" w:lineRule="auto"/>
      <w:contextualSpacing/>
    </w:pPr>
  </w:style>
  <w:style w:type="character" w:customStyle="1" w:styleId="RecipientContactInfoChar">
    <w:name w:val="Recipient Contact Info Char"/>
    <w:basedOn w:val="DefaultParagraphFont"/>
    <w:link w:val="RecipientContactInfo"/>
    <w:uiPriority w:val="4"/>
  </w:style>
  <w:style w:type="character" w:customStyle="1" w:styleId="SalutationChar">
    <w:name w:val="Salutation Char"/>
    <w:basedOn w:val="DefaultParagraphFont"/>
    <w:link w:val="Salutation"/>
    <w:uiPriority w:val="5"/>
    <w:rPr>
      <w:b/>
      <w:spacing w:val="2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pacing w:val="2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 w:type="paragraph" w:styleId="Closing">
    <w:name w:val="Closing"/>
    <w:basedOn w:val="Normal"/>
    <w:next w:val="Signature"/>
    <w:link w:val="ClosingChar"/>
    <w:uiPriority w:val="6"/>
    <w:qFormat/>
    <w:rsid w:val="0048751C"/>
  </w:style>
  <w:style w:type="character" w:customStyle="1" w:styleId="ClosingChar">
    <w:name w:val="Closing Char"/>
    <w:basedOn w:val="DefaultParagraphFont"/>
    <w:link w:val="Closing"/>
    <w:uiPriority w:val="6"/>
    <w:rsid w:val="0048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ydenvecchio/Library/Containers/com.microsoft.Word/Data/Library/Application%20Support/Microsoft/Office/16.0/DTS/Search/%7b443BD359-0298-EA48-AE19-AED0C5F5C2F9%7dtf10002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0B5FD9AB5ABA43B1E041A61762622C"/>
        <w:category>
          <w:name w:val="General"/>
          <w:gallery w:val="placeholder"/>
        </w:category>
        <w:types>
          <w:type w:val="bbPlcHdr"/>
        </w:types>
        <w:behaviors>
          <w:behavior w:val="content"/>
        </w:behaviors>
        <w:guid w:val="{A8557D02-382A-7249-82CF-0DDE848FEC2F}"/>
      </w:docPartPr>
      <w:docPartBody>
        <w:p w:rsidR="00000000" w:rsidRDefault="00D920FD">
          <w:pPr>
            <w:pStyle w:val="D80B5FD9AB5ABA43B1E041A61762622C"/>
          </w:pPr>
          <w:r>
            <w:t>Your Name</w:t>
          </w:r>
        </w:p>
      </w:docPartBody>
    </w:docPart>
    <w:docPart>
      <w:docPartPr>
        <w:name w:val="41BE420089376B4A88967EF54DF0D93D"/>
        <w:category>
          <w:name w:val="General"/>
          <w:gallery w:val="placeholder"/>
        </w:category>
        <w:types>
          <w:type w:val="bbPlcHdr"/>
        </w:types>
        <w:behaviors>
          <w:behavior w:val="content"/>
        </w:behaviors>
        <w:guid w:val="{1A1CE3F2-4FA1-714C-AD78-BD82357BC533}"/>
      </w:docPartPr>
      <w:docPartBody>
        <w:p w:rsidR="00000000" w:rsidRDefault="00D920FD">
          <w:pPr>
            <w:pStyle w:val="41BE420089376B4A88967EF54DF0D93D"/>
          </w:pPr>
          <w:r>
            <w:t>Address</w:t>
          </w:r>
        </w:p>
      </w:docPartBody>
    </w:docPart>
    <w:docPart>
      <w:docPartPr>
        <w:name w:val="C43C40FA1AD3644ABBDEAE93884D8268"/>
        <w:category>
          <w:name w:val="General"/>
          <w:gallery w:val="placeholder"/>
        </w:category>
        <w:types>
          <w:type w:val="bbPlcHdr"/>
        </w:types>
        <w:behaviors>
          <w:behavior w:val="content"/>
        </w:behaviors>
        <w:guid w:val="{D9A355A4-4C43-4E4A-9FC0-0E172BBA1160}"/>
      </w:docPartPr>
      <w:docPartBody>
        <w:p w:rsidR="00000000" w:rsidRDefault="00D920FD">
          <w:pPr>
            <w:pStyle w:val="C43C40FA1AD3644ABBDEAE93884D8268"/>
          </w:pPr>
          <w:r>
            <w:t>Telephone</w:t>
          </w:r>
        </w:p>
      </w:docPartBody>
    </w:docPart>
    <w:docPart>
      <w:docPartPr>
        <w:name w:val="C7013652D245E74184FE5D1A8B0D520C"/>
        <w:category>
          <w:name w:val="General"/>
          <w:gallery w:val="placeholder"/>
        </w:category>
        <w:types>
          <w:type w:val="bbPlcHdr"/>
        </w:types>
        <w:behaviors>
          <w:behavior w:val="content"/>
        </w:behaviors>
        <w:guid w:val="{FCC4302D-837E-9346-8483-6BBBED615D5A}"/>
      </w:docPartPr>
      <w:docPartBody>
        <w:p w:rsidR="00000000" w:rsidRDefault="00D920FD">
          <w:pPr>
            <w:pStyle w:val="C7013652D245E74184FE5D1A8B0D520C"/>
          </w:pPr>
          <w:r>
            <w:t>Email</w:t>
          </w:r>
        </w:p>
      </w:docPartBody>
    </w:docPart>
    <w:docPart>
      <w:docPartPr>
        <w:name w:val="1E8C141503429348814EE4B1DC1C3CA2"/>
        <w:category>
          <w:name w:val="General"/>
          <w:gallery w:val="placeholder"/>
        </w:category>
        <w:types>
          <w:type w:val="bbPlcHdr"/>
        </w:types>
        <w:behaviors>
          <w:behavior w:val="content"/>
        </w:behaviors>
        <w:guid w:val="{04D080C9-E5CC-FA41-834D-53ADD952A511}"/>
      </w:docPartPr>
      <w:docPartBody>
        <w:p w:rsidR="00000000" w:rsidRDefault="00D920FD">
          <w:pPr>
            <w:pStyle w:val="1E8C141503429348814EE4B1DC1C3CA2"/>
          </w:pPr>
          <w:r>
            <w:t>Date</w:t>
          </w:r>
        </w:p>
      </w:docPartBody>
    </w:docPart>
    <w:docPart>
      <w:docPartPr>
        <w:name w:val="8C1D465C4626DF4C98C1E301012795F2"/>
        <w:category>
          <w:name w:val="General"/>
          <w:gallery w:val="placeholder"/>
        </w:category>
        <w:types>
          <w:type w:val="bbPlcHdr"/>
        </w:types>
        <w:behaviors>
          <w:behavior w:val="content"/>
        </w:behaviors>
        <w:guid w:val="{2AEFE15E-1396-4A4F-8256-991E1C2B36F9}"/>
      </w:docPartPr>
      <w:docPartBody>
        <w:p w:rsidR="00000000" w:rsidRDefault="00D920FD">
          <w:pPr>
            <w:pStyle w:val="8C1D465C4626DF4C98C1E301012795F2"/>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FD"/>
    <w:rsid w:val="00D92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0B5FD9AB5ABA43B1E041A61762622C">
    <w:name w:val="D80B5FD9AB5ABA43B1E041A61762622C"/>
  </w:style>
  <w:style w:type="paragraph" w:customStyle="1" w:styleId="41BE420089376B4A88967EF54DF0D93D">
    <w:name w:val="41BE420089376B4A88967EF54DF0D93D"/>
  </w:style>
  <w:style w:type="paragraph" w:customStyle="1" w:styleId="C43C40FA1AD3644ABBDEAE93884D8268">
    <w:name w:val="C43C40FA1AD3644ABBDEAE93884D8268"/>
  </w:style>
  <w:style w:type="paragraph" w:customStyle="1" w:styleId="C7013652D245E74184FE5D1A8B0D520C">
    <w:name w:val="C7013652D245E74184FE5D1A8B0D520C"/>
  </w:style>
  <w:style w:type="paragraph" w:customStyle="1" w:styleId="1E8C141503429348814EE4B1DC1C3CA2">
    <w:name w:val="1E8C141503429348814EE4B1DC1C3CA2"/>
  </w:style>
  <w:style w:type="paragraph" w:customStyle="1" w:styleId="E12811210748A44CAA1B96F4F7046A4C">
    <w:name w:val="E12811210748A44CAA1B96F4F7046A4C"/>
  </w:style>
  <w:style w:type="paragraph" w:customStyle="1" w:styleId="00FB9190D5619A4D96A014595ACCA187">
    <w:name w:val="00FB9190D5619A4D96A014595ACCA187"/>
  </w:style>
  <w:style w:type="paragraph" w:customStyle="1" w:styleId="366803805D09134D894D9497013A79DE">
    <w:name w:val="366803805D09134D894D9497013A79DE"/>
  </w:style>
  <w:style w:type="paragraph" w:customStyle="1" w:styleId="B990D1B95E95534BA8EF86AF1F30AEB8">
    <w:name w:val="B990D1B95E95534BA8EF86AF1F30AEB8"/>
  </w:style>
  <w:style w:type="paragraph" w:customStyle="1" w:styleId="7FA90597CE636B46947E82309BBAAC60">
    <w:name w:val="7FA90597CE636B46947E82309BBAAC60"/>
  </w:style>
  <w:style w:type="paragraph" w:customStyle="1" w:styleId="EC42117D068F7444BEDD574686FE20BE">
    <w:name w:val="EC42117D068F7444BEDD574686FE20BE"/>
  </w:style>
  <w:style w:type="paragraph" w:customStyle="1" w:styleId="62599CDCEEE8CF4CB3D589DA280E580D">
    <w:name w:val="62599CDCEEE8CF4CB3D589DA280E580D"/>
  </w:style>
  <w:style w:type="paragraph" w:customStyle="1" w:styleId="8C1D465C4626DF4C98C1E301012795F2">
    <w:name w:val="8C1D465C4626DF4C98C1E30101279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 Cover Letter.dotx</Template>
  <TotalTime>4</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2018-12-03T01:08:00Z</dcterms:created>
  <dcterms:modified xsi:type="dcterms:W3CDTF">2018-12-03T01:12:00Z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TF10002039</vt:lpwstr>
  </property>
</Properties>
</file>